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BA" w:rsidRDefault="00106BBA">
      <w:pPr>
        <w:pStyle w:val="Heading4"/>
      </w:pPr>
      <w:bookmarkStart w:id="0" w:name="_GoBack"/>
      <w:bookmarkEnd w:id="0"/>
      <w:r>
        <w:t xml:space="preserve">ΕΝΤΥΠΟ </w:t>
      </w:r>
      <w:r w:rsidRPr="004E69D9">
        <w:t>2</w:t>
      </w:r>
    </w:p>
    <w:p w:rsidR="00106BBA" w:rsidRDefault="00106BBA">
      <w:pPr>
        <w:jc w:val="right"/>
        <w:rPr>
          <w:rFonts w:ascii="Arial" w:hAnsi="Arial"/>
          <w:b/>
          <w:u w:val="single"/>
        </w:rPr>
      </w:pPr>
    </w:p>
    <w:p w:rsidR="004E69D9" w:rsidRDefault="004E69D9" w:rsidP="004E69D9">
      <w:pPr>
        <w:jc w:val="right"/>
        <w:rPr>
          <w:rFonts w:ascii="Arial" w:hAnsi="Arial"/>
          <w:b/>
          <w:u w:val="single"/>
        </w:rPr>
      </w:pPr>
    </w:p>
    <w:p w:rsidR="004E69D9" w:rsidRDefault="004E69D9" w:rsidP="004E69D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ΥΠΗΡΕΣΙΑ   ΔΙΑΧΕΙΡΙΣΗΣ   Τ/Κ  ΠΕΡΙΟΥΣΙΩΝ</w:t>
      </w:r>
    </w:p>
    <w:p w:rsidR="004E69D9" w:rsidRPr="004E69D9" w:rsidRDefault="004E69D9" w:rsidP="004E69D9">
      <w:pPr>
        <w:jc w:val="center"/>
        <w:rPr>
          <w:rFonts w:ascii="Arial" w:hAnsi="Arial"/>
          <w:b/>
          <w:sz w:val="24"/>
        </w:rPr>
      </w:pPr>
      <w:r w:rsidRPr="004938E1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ΕΠΑΡΧΙΑΚΗ  ΔΙΟΙΚΗΣΗ ΛΕΥΚΩΣΙΑΣ</w:t>
      </w:r>
    </w:p>
    <w:p w:rsidR="00106BBA" w:rsidRDefault="00106BBA">
      <w:pPr>
        <w:jc w:val="both"/>
        <w:rPr>
          <w:rFonts w:ascii="Arial" w:hAnsi="Arial"/>
          <w:b/>
          <w:sz w:val="24"/>
          <w:u w:val="single"/>
        </w:rPr>
      </w:pPr>
    </w:p>
    <w:p w:rsidR="00106BBA" w:rsidRDefault="00106BBA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ΑΙΤΗΣΗ   ΓΙΑ   ΠΑΡΑΧΩΡΗΣΗ   Τ/Κ   ΓΕΩΡΓΙΚΗΣ   ΓΗΣ</w:t>
      </w:r>
    </w:p>
    <w:p w:rsidR="00106BBA" w:rsidRDefault="00106BBA">
      <w:pPr>
        <w:jc w:val="both"/>
        <w:rPr>
          <w:rFonts w:ascii="Arial" w:hAnsi="Arial"/>
          <w:b/>
          <w:sz w:val="22"/>
        </w:rPr>
      </w:pPr>
    </w:p>
    <w:p w:rsidR="00106BBA" w:rsidRDefault="00106BB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Α.  ΣΤΟΙΧΕΙΑ  ΑΙΤΗΤΗ/ΑΙΤΗΤΡΙΑΣ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΄</w:t>
            </w:r>
            <w:proofErr w:type="spellStart"/>
            <w:r>
              <w:rPr>
                <w:rFonts w:ascii="Arial" w:hAnsi="Arial"/>
                <w:sz w:val="22"/>
              </w:rPr>
              <w:t>Ονομα</w:t>
            </w:r>
            <w:proofErr w:type="spellEnd"/>
            <w:r>
              <w:rPr>
                <w:rFonts w:ascii="Arial" w:hAnsi="Arial"/>
                <w:sz w:val="22"/>
              </w:rPr>
              <w:t xml:space="preserve"> ……………….………..………..…………….    Επώνυμο ….…….………...............................………… </w:t>
            </w: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>A</w:t>
            </w:r>
            <w:r>
              <w:rPr>
                <w:rFonts w:ascii="Arial" w:hAnsi="Arial"/>
                <w:sz w:val="22"/>
              </w:rPr>
              <w:t>ρ. Ταυτότητας .............……………………………..    Αρ. Προσφυγικής Ταυτ. ………………………..………..</w:t>
            </w: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>A</w:t>
            </w:r>
            <w:r>
              <w:rPr>
                <w:rFonts w:ascii="Arial" w:hAnsi="Arial"/>
                <w:sz w:val="22"/>
              </w:rPr>
              <w:t xml:space="preserve">ρ. Εταιρείας  ………………….. (Να υποβληθεί πιστοποιητικό εγγραφής της εταιρείας) </w:t>
            </w:r>
            <w:r w:rsidRPr="004E69D9">
              <w:rPr>
                <w:rFonts w:ascii="Arial" w:hAnsi="Arial"/>
                <w:sz w:val="22"/>
              </w:rPr>
              <w:t xml:space="preserve">                                                                                     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Ημερ. Γέννησης ……………………………….……..   Τόπος γέννησης ………………………………………….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Επάγγελμα πριν το 1974………………………………..……………………………………………………………...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Σημερινή Απασχόληση …………………………………………………………………………………………………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</w:rPr>
              <w:t>(Να επισυναφθεί πιστοποιητικό του Τμήματος Γεωργίας, αν ο αιτητής δηλώνει γεωργός ή κτηνοτρόφος)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Διεύθυνση κατοικίας:</w:t>
            </w:r>
          </w:p>
          <w:p w:rsidR="00106BBA" w:rsidRDefault="00106BB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Επαρχία ………………………………………..  Δήμος/Κοινότητα ………………………………………….………</w:t>
            </w:r>
          </w:p>
          <w:p w:rsidR="00106BBA" w:rsidRDefault="00106BB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Οδός/Αριθμός …………………………………  Ταχ. </w:t>
            </w:r>
            <w:proofErr w:type="spellStart"/>
            <w:r>
              <w:rPr>
                <w:sz w:val="22"/>
              </w:rPr>
              <w:t>Κώδ</w:t>
            </w:r>
            <w:proofErr w:type="spellEnd"/>
            <w:r>
              <w:rPr>
                <w:sz w:val="22"/>
              </w:rPr>
              <w:t>.   ……………………………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Τηλ. οικίας/κινητό   ….................................... Τηλ. εργασίας ..................…..............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Τόπος διαμονής πριν τον εκτοπισμό   ……….……………………………………………………………………...</w:t>
            </w:r>
          </w:p>
        </w:tc>
      </w:tr>
    </w:tbl>
    <w:p w:rsidR="00106BBA" w:rsidRDefault="00106B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06BBA" w:rsidRDefault="00106BBA">
      <w:pPr>
        <w:pStyle w:val="Heading3"/>
        <w:rPr>
          <w:u w:val="single"/>
        </w:rPr>
      </w:pPr>
      <w:r>
        <w:t>Β.  ΟΙΚΟΓΕΝΕΙΑΚΗ  ΚΑΤΑΣΤΑΣΗ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559"/>
        <w:gridCol w:w="1951"/>
      </w:tblGrid>
      <w:tr w:rsidR="00106BB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848" w:type="dxa"/>
            <w:gridSpan w:val="4"/>
          </w:tcPr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(α)  ΄Εγγαμος/η </w:t>
            </w:r>
            <w:bookmarkStart w:id="1" w:name="_MON_1119251969"/>
            <w:bookmarkEnd w:id="1"/>
            <w:r>
              <w:rPr>
                <w:rFonts w:ascii="Arial" w:hAnsi="Arial"/>
                <w:sz w:val="22"/>
              </w:rPr>
              <w:object w:dxaOrig="1030" w:dyaOrig="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3.5pt" o:ole="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5" DrawAspect="Content" ObjectID="_1551871155" r:id="rId7"/>
              </w:object>
            </w:r>
            <w:r>
              <w:rPr>
                <w:rFonts w:ascii="Arial" w:hAnsi="Arial"/>
                <w:sz w:val="22"/>
              </w:rPr>
              <w:t xml:space="preserve">  (β) ΄Αγαμος/η </w:t>
            </w:r>
            <w:bookmarkStart w:id="2" w:name="_MON_1119252212"/>
            <w:bookmarkEnd w:id="2"/>
            <w:r>
              <w:rPr>
                <w:rFonts w:ascii="Arial" w:hAnsi="Arial"/>
                <w:sz w:val="22"/>
              </w:rPr>
              <w:object w:dxaOrig="1030" w:dyaOrig="266">
                <v:shape id="_x0000_i1026" type="#_x0000_t75" style="width:51.75pt;height:13.5pt" o:ole="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551871156" r:id="rId8"/>
              </w:object>
            </w:r>
            <w:r>
              <w:rPr>
                <w:rFonts w:ascii="Arial" w:hAnsi="Arial"/>
                <w:sz w:val="22"/>
              </w:rPr>
              <w:t xml:space="preserve">  (γ)  Χήρος/α </w:t>
            </w:r>
            <w:bookmarkStart w:id="3" w:name="_MON_1119252235"/>
            <w:bookmarkEnd w:id="3"/>
            <w:r>
              <w:rPr>
                <w:rFonts w:ascii="Arial" w:hAnsi="Arial"/>
                <w:sz w:val="22"/>
              </w:rPr>
              <w:object w:dxaOrig="1030" w:dyaOrig="266">
                <v:shape id="_x0000_i1027" type="#_x0000_t75" style="width:51.75pt;height:13.5pt" o:ole="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7" DrawAspect="Content" ObjectID="_1551871157" r:id="rId9"/>
              </w:object>
            </w:r>
            <w:r>
              <w:rPr>
                <w:rFonts w:ascii="Arial" w:hAnsi="Arial"/>
                <w:sz w:val="22"/>
              </w:rPr>
              <w:t xml:space="preserve"> (δ) Διαζευγμένος/η </w:t>
            </w:r>
            <w:bookmarkStart w:id="4" w:name="_MON_1119252739"/>
            <w:bookmarkEnd w:id="4"/>
            <w:r>
              <w:rPr>
                <w:rFonts w:ascii="Arial" w:hAnsi="Arial"/>
                <w:sz w:val="22"/>
              </w:rPr>
              <w:object w:dxaOrig="1030" w:dyaOrig="266">
                <v:shape id="_x0000_i1028" type="#_x0000_t75" style="width:51.75pt;height:13.5pt" o:ole="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8" DrawAspect="Content" ObjectID="_1551871158" r:id="rId10"/>
              </w:objec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ΣΤΟΙΧΕΙΑ  ΕΞΑΡΤΩΜΕΝΩΝ    </w:t>
            </w:r>
          </w:p>
        </w:tc>
      </w:tr>
      <w:tr w:rsidR="00106B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211" w:type="dxa"/>
          </w:tcPr>
          <w:p w:rsidR="00106BBA" w:rsidRDefault="00106B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Ονοματεπώνυμο</w:t>
            </w:r>
          </w:p>
        </w:tc>
        <w:tc>
          <w:tcPr>
            <w:tcW w:w="2127" w:type="dxa"/>
          </w:tcPr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Αριθμός Προσφυγ.</w:t>
            </w:r>
          </w:p>
          <w:p w:rsidR="00106BBA" w:rsidRDefault="00106B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Ταυτότητας</w:t>
            </w:r>
          </w:p>
        </w:tc>
        <w:tc>
          <w:tcPr>
            <w:tcW w:w="1559" w:type="dxa"/>
          </w:tcPr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Ηλικία</w:t>
            </w:r>
          </w:p>
        </w:tc>
        <w:tc>
          <w:tcPr>
            <w:tcW w:w="1951" w:type="dxa"/>
          </w:tcPr>
          <w:p w:rsidR="00106BBA" w:rsidRDefault="00106B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Συγγένεια</w:t>
            </w:r>
          </w:p>
        </w:tc>
      </w:tr>
      <w:tr w:rsidR="00106B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211" w:type="dxa"/>
          </w:tcPr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……………………………………………….….</w:t>
            </w:r>
          </w:p>
          <w:p w:rsidR="00106BBA" w:rsidRDefault="00106BB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 …………………………………………………..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 …………………………………………………..</w:t>
            </w:r>
          </w:p>
          <w:p w:rsidR="00106BBA" w:rsidRDefault="00106B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………………………………………………….</w:t>
            </w:r>
          </w:p>
          <w:p w:rsidR="00106BBA" w:rsidRDefault="00106B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………………………………………………….</w:t>
            </w:r>
          </w:p>
        </w:tc>
        <w:tc>
          <w:tcPr>
            <w:tcW w:w="2127" w:type="dxa"/>
          </w:tcPr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</w:t>
            </w:r>
          </w:p>
        </w:tc>
        <w:tc>
          <w:tcPr>
            <w:tcW w:w="1559" w:type="dxa"/>
          </w:tcPr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……………..</w:t>
            </w:r>
          </w:p>
        </w:tc>
        <w:tc>
          <w:tcPr>
            <w:tcW w:w="1951" w:type="dxa"/>
          </w:tcPr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…………………..</w:t>
            </w:r>
          </w:p>
        </w:tc>
      </w:tr>
    </w:tbl>
    <w:p w:rsidR="00106BBA" w:rsidRDefault="00106BBA">
      <w:pPr>
        <w:jc w:val="both"/>
        <w:rPr>
          <w:rFonts w:ascii="Arial" w:hAnsi="Arial"/>
          <w:b/>
          <w:sz w:val="22"/>
        </w:rPr>
      </w:pPr>
    </w:p>
    <w:p w:rsidR="00106BBA" w:rsidRDefault="00106BBA">
      <w:pPr>
        <w:jc w:val="both"/>
        <w:rPr>
          <w:rFonts w:ascii="Arial" w:hAnsi="Arial"/>
          <w:b/>
          <w:sz w:val="22"/>
        </w:rPr>
      </w:pPr>
      <w:r w:rsidRPr="004E69D9">
        <w:rPr>
          <w:rFonts w:ascii="Arial" w:hAnsi="Arial"/>
          <w:b/>
          <w:sz w:val="22"/>
        </w:rPr>
        <w:t>Γ. Π</w:t>
      </w:r>
      <w:r>
        <w:rPr>
          <w:rFonts w:ascii="Arial" w:hAnsi="Arial"/>
          <w:b/>
          <w:sz w:val="22"/>
        </w:rPr>
        <w:t>ΕΡΙΟΥΣΙΑ  ΑΙΤΗΤΗ  ΚΑΙ  ΤΗΣ  ΟΙΚΟΓΕΝΕΙΑΣ  ΤΟΥ  ΣΤΙΣ ΚΑΤΕΧΟΜΕΝΕΣ ΠΕΡΙΟΧΕΣ</w:t>
      </w:r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b/>
        </w:rPr>
        <w:t>(Να υποβληθούν αντίγραφα τίτλων ιδιοκτησίας για την ιδιόκτητη γεωργική γη)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Default="00106BBA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……………………………………………………………………………………………………………………………….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……………………………………………………………………………………………………………………………….</w:t>
            </w:r>
          </w:p>
          <w:p w:rsidR="00106BBA" w:rsidRDefault="00106BBA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:rsidR="00106BBA" w:rsidRDefault="00106BBA">
      <w:pPr>
        <w:jc w:val="both"/>
        <w:rPr>
          <w:rFonts w:ascii="Arial" w:hAnsi="Arial"/>
          <w:sz w:val="22"/>
          <w:lang w:val="en-GB"/>
        </w:rPr>
      </w:pPr>
    </w:p>
    <w:p w:rsidR="00106BBA" w:rsidRPr="004E69D9" w:rsidRDefault="00106BBA">
      <w:pPr>
        <w:pStyle w:val="Heading3"/>
      </w:pPr>
      <w:r w:rsidRPr="004E69D9">
        <w:t>Δ.  ΠΕΡΙΟΥΣΙΑ ΑΙΤΗΤΗ ΚΑΙ ΤΗΣ ΟΙΚΟΓΕΝΕΙΑΣ ΤΟΥ ΣΤΙΣ ΕΛΕΥΘΕΡΕΣ ΠΕΡΙΟΧΕΣ</w:t>
      </w:r>
    </w:p>
    <w:p w:rsidR="00106BBA" w:rsidRPr="004E69D9" w:rsidRDefault="00106BBA">
      <w:pPr>
        <w:jc w:val="both"/>
        <w:rPr>
          <w:rFonts w:ascii="Arial" w:hAnsi="Arial"/>
          <w:b/>
        </w:rPr>
      </w:pPr>
      <w:r w:rsidRPr="004E69D9">
        <w:rPr>
          <w:rFonts w:ascii="Arial" w:hAnsi="Arial"/>
          <w:b/>
        </w:rPr>
        <w:t xml:space="preserve">          (Να υποβληθούν αντίγραφα τίτλων ιδιοκτησίας για την ιδιόκτητη γεωργική γη)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Pr="004E69D9" w:rsidRDefault="00106BBA">
            <w:pPr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4E69D9" w:rsidRPr="004E69D9" w:rsidRDefault="004E69D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06BBA" w:rsidRDefault="00106BBA">
      <w:pPr>
        <w:jc w:val="both"/>
        <w:rPr>
          <w:rFonts w:ascii="Arial" w:hAnsi="Arial"/>
          <w:sz w:val="22"/>
          <w:lang w:val="en-GB"/>
        </w:rPr>
      </w:pPr>
    </w:p>
    <w:p w:rsidR="00106BBA" w:rsidRDefault="00106BBA">
      <w:pPr>
        <w:jc w:val="both"/>
        <w:rPr>
          <w:rFonts w:ascii="Arial" w:hAnsi="Arial"/>
          <w:sz w:val="22"/>
          <w:lang w:val="en-GB"/>
        </w:rPr>
      </w:pPr>
    </w:p>
    <w:p w:rsidR="00106BBA" w:rsidRDefault="00106BBA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- 2 -</w:t>
      </w:r>
    </w:p>
    <w:p w:rsidR="00106BBA" w:rsidRDefault="00106BBA">
      <w:pPr>
        <w:jc w:val="both"/>
        <w:rPr>
          <w:rFonts w:ascii="Arial" w:hAnsi="Arial"/>
          <w:sz w:val="22"/>
          <w:lang w:val="en-GB"/>
        </w:rPr>
      </w:pPr>
    </w:p>
    <w:p w:rsidR="00106BBA" w:rsidRDefault="00106BBA">
      <w:pPr>
        <w:jc w:val="both"/>
        <w:rPr>
          <w:rFonts w:ascii="Arial" w:hAnsi="Arial"/>
          <w:sz w:val="22"/>
          <w:lang w:val="en-GB"/>
        </w:rPr>
      </w:pPr>
    </w:p>
    <w:p w:rsidR="00106BBA" w:rsidRDefault="00106BB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Ε. ΕΙΔΙΚΕΣ  ΑΝΑΓΚΕΣ  ΣΤΗΝ  ΟΙΚΟΓΕΝΕΙΑ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06BBA" w:rsidRDefault="00106BBA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</w:p>
    <w:p w:rsidR="00106BBA" w:rsidRPr="004E69D9" w:rsidRDefault="00106BBA">
      <w:pPr>
        <w:spacing w:line="360" w:lineRule="auto"/>
        <w:jc w:val="both"/>
        <w:rPr>
          <w:rFonts w:ascii="Arial" w:hAnsi="Arial"/>
          <w:b/>
          <w:sz w:val="22"/>
        </w:rPr>
      </w:pPr>
      <w:r w:rsidRPr="004E69D9">
        <w:rPr>
          <w:rFonts w:ascii="Arial" w:hAnsi="Arial"/>
          <w:b/>
          <w:sz w:val="22"/>
        </w:rPr>
        <w:t>ΣΤ.  ΚΛΗΡΟΣ ΠΟΥ ΕΧΕΙ (ΑΝ ΕΧΕΙ) ΣΤΗΝ ΚΑΤΟΧΗ ΤΟΥ Ο ΑΙΤΗΤΗΣ ΄Η Ο/Η ΣΥΖΥΓΟΣ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</w:rPr>
            </w:pPr>
            <w:r w:rsidRPr="004E69D9">
              <w:rPr>
                <w:rFonts w:ascii="Arial" w:hAnsi="Arial"/>
                <w:sz w:val="22"/>
              </w:rPr>
              <w:t>Είδος κλήρου:</w:t>
            </w:r>
            <w:r w:rsidRPr="004E69D9">
              <w:rPr>
                <w:rFonts w:ascii="Arial" w:hAnsi="Arial"/>
                <w:b/>
                <w:sz w:val="22"/>
              </w:rPr>
              <w:t xml:space="preserve">  </w:t>
            </w:r>
            <w:r w:rsidRPr="004E69D9">
              <w:rPr>
                <w:rFonts w:ascii="Arial" w:hAnsi="Arial"/>
                <w:b/>
              </w:rPr>
              <w:t>(</w:t>
            </w:r>
            <w:proofErr w:type="spellStart"/>
            <w:r w:rsidRPr="004E69D9">
              <w:rPr>
                <w:rFonts w:ascii="Arial" w:hAnsi="Arial"/>
                <w:b/>
              </w:rPr>
              <w:t>Γεωργικός/κτηνοτροφικός/δενδροκομικός/αρδεύσιμος</w:t>
            </w:r>
            <w:proofErr w:type="spellEnd"/>
            <w:r w:rsidRPr="004E69D9">
              <w:rPr>
                <w:rFonts w:ascii="Arial" w:hAnsi="Arial"/>
                <w:b/>
              </w:rPr>
              <w:t xml:space="preserve">) </w:t>
            </w:r>
            <w:r w:rsidRPr="004E69D9">
              <w:rPr>
                <w:rFonts w:ascii="Arial" w:hAnsi="Arial"/>
              </w:rPr>
              <w:t>…………………………………………….</w:t>
            </w: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4E69D9">
              <w:rPr>
                <w:rFonts w:ascii="Arial" w:hAnsi="Arial"/>
                <w:sz w:val="22"/>
              </w:rPr>
              <w:t>Πόλη/Χωριό</w:t>
            </w:r>
            <w:proofErr w:type="spellEnd"/>
            <w:r w:rsidRPr="004E69D9">
              <w:rPr>
                <w:rFonts w:ascii="Arial" w:hAnsi="Arial"/>
                <w:sz w:val="22"/>
              </w:rPr>
              <w:t xml:space="preserve">    …………………………………………………………………………………………………………..</w:t>
            </w:r>
          </w:p>
          <w:p w:rsidR="00106BBA" w:rsidRPr="004E69D9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4E69D9">
              <w:rPr>
                <w:rFonts w:ascii="Arial" w:hAnsi="Arial"/>
                <w:sz w:val="22"/>
              </w:rPr>
              <w:t>Αρ. Τεμ.           ……………………….. Φ/Σχ. ……………………….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Εμβαδόν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        ……………………………………………….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Καλλιέργεια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   ……………………………………………….</w:t>
            </w:r>
          </w:p>
        </w:tc>
      </w:tr>
    </w:tbl>
    <w:p w:rsidR="00106BBA" w:rsidRDefault="00106BBA">
      <w:pPr>
        <w:spacing w:line="360" w:lineRule="auto"/>
        <w:jc w:val="both"/>
        <w:rPr>
          <w:rFonts w:ascii="Arial" w:hAnsi="Arial"/>
          <w:sz w:val="22"/>
          <w:lang w:val="en-GB"/>
        </w:rPr>
      </w:pPr>
    </w:p>
    <w:p w:rsidR="00106BBA" w:rsidRDefault="00106BBA">
      <w:pPr>
        <w:jc w:val="both"/>
        <w:rPr>
          <w:rFonts w:ascii="Arial" w:hAnsi="Arial"/>
          <w:b/>
          <w:u w:val="single"/>
        </w:rPr>
      </w:pPr>
      <w:r w:rsidRPr="004E69D9">
        <w:rPr>
          <w:rFonts w:ascii="Arial" w:hAnsi="Arial"/>
          <w:b/>
          <w:sz w:val="22"/>
        </w:rPr>
        <w:t>Ζ</w:t>
      </w:r>
      <w:r>
        <w:rPr>
          <w:rFonts w:ascii="Arial" w:hAnsi="Arial"/>
          <w:b/>
          <w:sz w:val="22"/>
        </w:rPr>
        <w:t>.</w:t>
      </w:r>
      <w:r w:rsidRPr="004E69D9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ΖΗΤΟΥΜΕΝΟΣ  Τ/Κ  ΚΛΗΡΟΣ -  ΖΗΤΟΥΜΕΝΟ ΚΤΗΜΑ </w:t>
      </w:r>
      <w:r>
        <w:rPr>
          <w:rFonts w:ascii="Arial" w:hAnsi="Arial"/>
          <w:b/>
        </w:rPr>
        <w:t>(αν πρόκειται για συγκεκριμένο κτήμα ή κλήρο)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8"/>
      </w:tblGrid>
      <w:tr w:rsidR="00106BBA">
        <w:tblPrEx>
          <w:tblCellMar>
            <w:top w:w="0" w:type="dxa"/>
            <w:bottom w:w="0" w:type="dxa"/>
          </w:tblCellMar>
        </w:tblPrEx>
        <w:tc>
          <w:tcPr>
            <w:tcW w:w="10848" w:type="dxa"/>
          </w:tcPr>
          <w:p w:rsidR="00106BBA" w:rsidRDefault="00106BBA">
            <w:pPr>
              <w:jc w:val="both"/>
              <w:rPr>
                <w:rFonts w:ascii="Arial" w:hAnsi="Arial"/>
                <w:sz w:val="22"/>
              </w:rPr>
            </w:pP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4E69D9">
              <w:rPr>
                <w:rFonts w:ascii="Arial" w:hAnsi="Arial"/>
                <w:sz w:val="22"/>
              </w:rPr>
              <w:t>Πόλη/Χωριό</w:t>
            </w:r>
            <w:proofErr w:type="spellEnd"/>
            <w:r w:rsidRPr="004E69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......…....…………………………………......………...........................................................................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Αρ. Τεμαχίου …………………....................Φ/Σχ. .....……………..….............  Εμβαδόν ………………………….</w:t>
            </w:r>
          </w:p>
          <w:p w:rsidR="00106BBA" w:rsidRDefault="00106BBA">
            <w:pPr>
              <w:spacing w:line="360" w:lineRule="auto"/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Σκοπούμενη καλλιέργεια …………………………………………………………………………………………………</w:t>
            </w:r>
          </w:p>
        </w:tc>
      </w:tr>
    </w:tbl>
    <w:p w:rsidR="00106BBA" w:rsidRDefault="00106BBA"/>
    <w:p w:rsidR="00106BBA" w:rsidRDefault="00106BBA"/>
    <w:p w:rsidR="00106BBA" w:rsidRDefault="00106BBA"/>
    <w:p w:rsidR="00106BBA" w:rsidRDefault="00106BBA">
      <w:pPr>
        <w:pStyle w:val="Heading2"/>
      </w:pPr>
      <w:r>
        <w:t>ΥΠΕΥΘΥΝΗ  ΔΗΛΩΣΗ  ΑΙΤΗΤΗ</w:t>
      </w:r>
    </w:p>
    <w:p w:rsidR="00106BBA" w:rsidRDefault="00106B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Δηλώνω ότι οι πληροφορίες που περιέχονται στην παρούσα αίτηση είναι αληθείς.  Αντιλαμβάνομαι ότι, εάν οι δοθείσες πληροφορίες αποδειχθούν ψευδείς και αν</w:t>
      </w:r>
      <w:r w:rsidRPr="004E69D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εν γνώσει μου απόκρυψα οποιεσδήποτε πληροφορίες, θα υπόκειμαι σε ποινική δίωξη.   Αναλαμβάνω επίσης να εφοδιάσω την αρμόδια Αρχή με οποιαδήποτε άλλα στοιχεία που δυνατόν να μου ζητηθούν.</w:t>
      </w:r>
    </w:p>
    <w:p w:rsidR="00106BBA" w:rsidRDefault="00106BBA">
      <w:pPr>
        <w:jc w:val="both"/>
        <w:rPr>
          <w:rFonts w:ascii="Arial" w:hAnsi="Arial"/>
          <w:sz w:val="22"/>
        </w:rPr>
      </w:pPr>
    </w:p>
    <w:p w:rsidR="00106BBA" w:rsidRDefault="00106BBA">
      <w:pPr>
        <w:jc w:val="both"/>
        <w:rPr>
          <w:rFonts w:ascii="Arial" w:hAnsi="Arial"/>
          <w:sz w:val="22"/>
        </w:rPr>
      </w:pPr>
    </w:p>
    <w:p w:rsidR="00106BBA" w:rsidRDefault="00106BBA">
      <w:pPr>
        <w:jc w:val="both"/>
        <w:rPr>
          <w:rFonts w:ascii="Arial" w:hAnsi="Arial"/>
          <w:sz w:val="22"/>
        </w:rPr>
      </w:pPr>
    </w:p>
    <w:p w:rsidR="00106BBA" w:rsidRDefault="00106BB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Ημερομηνία 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...........………………................</w:t>
      </w:r>
    </w:p>
    <w:p w:rsidR="00106BBA" w:rsidRDefault="00106BBA">
      <w:pPr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</w:t>
      </w:r>
      <w:r w:rsidRPr="004E69D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Υπογραφή </w:t>
      </w:r>
      <w:proofErr w:type="spellStart"/>
      <w:r>
        <w:rPr>
          <w:rFonts w:ascii="Arial" w:hAnsi="Arial"/>
          <w:sz w:val="22"/>
        </w:rPr>
        <w:t>αιτητή/αιτήτριας</w:t>
      </w:r>
      <w:proofErr w:type="spellEnd"/>
    </w:p>
    <w:p w:rsidR="00106BBA" w:rsidRDefault="00106BBA">
      <w:pPr>
        <w:jc w:val="both"/>
        <w:rPr>
          <w:rFonts w:ascii="Arial" w:hAnsi="Arial"/>
          <w:sz w:val="18"/>
          <w:u w:val="single"/>
        </w:rPr>
      </w:pPr>
    </w:p>
    <w:p w:rsidR="00106BBA" w:rsidRDefault="00106BBA">
      <w:pPr>
        <w:jc w:val="both"/>
        <w:rPr>
          <w:rFonts w:ascii="Arial" w:hAnsi="Arial"/>
          <w:sz w:val="18"/>
          <w:u w:val="single"/>
        </w:rPr>
      </w:pPr>
    </w:p>
    <w:p w:rsidR="00106BBA" w:rsidRDefault="00106BBA">
      <w:pPr>
        <w:jc w:val="both"/>
        <w:rPr>
          <w:rFonts w:ascii="Arial" w:hAnsi="Arial"/>
          <w:sz w:val="18"/>
          <w:u w:val="single"/>
        </w:rPr>
      </w:pPr>
    </w:p>
    <w:p w:rsidR="00106BBA" w:rsidRDefault="00106BBA">
      <w:pPr>
        <w:jc w:val="both"/>
        <w:rPr>
          <w:rFonts w:ascii="Arial" w:hAnsi="Arial"/>
          <w:sz w:val="18"/>
          <w:u w:val="single"/>
        </w:rPr>
      </w:pPr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Σημείωση</w:t>
      </w:r>
      <w:r>
        <w:rPr>
          <w:rFonts w:ascii="Arial" w:hAnsi="Arial"/>
          <w:b/>
        </w:rPr>
        <w:t xml:space="preserve">:  Με βάση τα ισχύοντα κριτήρια (ΚΔΠ 68/92, 155/99, </w:t>
      </w:r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Κανονισμός 5(1)Β,  Παράρτημα) δικαιούχοι Τ/Κ γης</w:t>
      </w:r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είναι όσοι πρόσφυγες ασχολούνται με τη </w:t>
      </w:r>
      <w:proofErr w:type="spellStart"/>
      <w:r>
        <w:rPr>
          <w:rFonts w:ascii="Arial" w:hAnsi="Arial"/>
          <w:b/>
        </w:rPr>
        <w:t>γεωργοκτηνοτροφία</w:t>
      </w:r>
      <w:proofErr w:type="spellEnd"/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ή είναι </w:t>
      </w:r>
      <w:proofErr w:type="spellStart"/>
      <w:r>
        <w:rPr>
          <w:rFonts w:ascii="Arial" w:hAnsi="Arial"/>
          <w:b/>
        </w:rPr>
        <w:t>εργατοαγρότες</w:t>
      </w:r>
      <w:proofErr w:type="spellEnd"/>
      <w:r>
        <w:rPr>
          <w:rFonts w:ascii="Arial" w:hAnsi="Arial"/>
          <w:b/>
        </w:rPr>
        <w:t>.   Δίδεται προτεραιότητα στους</w:t>
      </w:r>
    </w:p>
    <w:p w:rsidR="00106BBA" w:rsidRDefault="00106BB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δικαιούχους που διαμένουν στα χωριά που βρίσκεται η</w:t>
      </w:r>
    </w:p>
    <w:p w:rsidR="00106BBA" w:rsidRDefault="00106BB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 xml:space="preserve">                   γεωργική γη.</w:t>
      </w:r>
      <w:r>
        <w:rPr>
          <w:rFonts w:ascii="Arial" w:hAnsi="Arial"/>
          <w:b/>
          <w:sz w:val="22"/>
        </w:rPr>
        <w:t xml:space="preserve">  </w:t>
      </w:r>
    </w:p>
    <w:p w:rsidR="00106BBA" w:rsidRDefault="00106BBA">
      <w:pPr>
        <w:jc w:val="both"/>
        <w:rPr>
          <w:rFonts w:ascii="Arial" w:hAnsi="Arial"/>
          <w:sz w:val="18"/>
        </w:rPr>
      </w:pPr>
    </w:p>
    <w:p w:rsidR="00106BBA" w:rsidRDefault="00106BBA">
      <w:pPr>
        <w:jc w:val="both"/>
        <w:rPr>
          <w:rFonts w:ascii="Arial" w:hAnsi="Arial"/>
          <w:sz w:val="18"/>
        </w:rPr>
      </w:pPr>
    </w:p>
    <w:p w:rsidR="00106BBA" w:rsidRDefault="00106BBA">
      <w:pPr>
        <w:jc w:val="both"/>
        <w:rPr>
          <w:rFonts w:ascii="Arial" w:hAnsi="Arial"/>
          <w:sz w:val="18"/>
        </w:rPr>
      </w:pPr>
    </w:p>
    <w:p w:rsidR="00106BBA" w:rsidRDefault="00106BBA">
      <w:pPr>
        <w:jc w:val="both"/>
        <w:rPr>
          <w:rFonts w:ascii="Arial" w:hAnsi="Arial"/>
          <w:sz w:val="18"/>
        </w:rPr>
      </w:pPr>
    </w:p>
    <w:p w:rsidR="00106BBA" w:rsidRDefault="00106BBA">
      <w:pPr>
        <w:jc w:val="both"/>
        <w:rPr>
          <w:rFonts w:ascii="Arial" w:hAnsi="Arial"/>
          <w:sz w:val="18"/>
        </w:rPr>
      </w:pPr>
    </w:p>
    <w:p w:rsidR="00106BBA" w:rsidRDefault="00106BBA">
      <w:pPr>
        <w:jc w:val="both"/>
        <w:rPr>
          <w:sz w:val="18"/>
        </w:rPr>
      </w:pPr>
      <w:r>
        <w:rPr>
          <w:rFonts w:ascii="Arial" w:hAnsi="Arial"/>
          <w:sz w:val="18"/>
        </w:rPr>
        <w:t>ΑΘ/ΝΠ</w:t>
      </w:r>
    </w:p>
    <w:sectPr w:rsidR="00106BBA">
      <w:pgSz w:w="11906" w:h="16838"/>
      <w:pgMar w:top="284" w:right="70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85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10B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3E0486"/>
    <w:multiLevelType w:val="singleLevel"/>
    <w:tmpl w:val="863C1E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106BBA"/>
    <w:rsid w:val="004E69D9"/>
    <w:rsid w:val="006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4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4U1DZ1VR\entypo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entypo 2</Template>
  <TotalTime>1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3</vt:lpstr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3</dc:title>
  <dc:creator>User</dc:creator>
  <cp:lastModifiedBy>User</cp:lastModifiedBy>
  <cp:revision>1</cp:revision>
  <cp:lastPrinted>2003-10-20T11:57:00Z</cp:lastPrinted>
  <dcterms:created xsi:type="dcterms:W3CDTF">2017-03-24T12:32:00Z</dcterms:created>
  <dcterms:modified xsi:type="dcterms:W3CDTF">2017-03-24T12:33:00Z</dcterms:modified>
</cp:coreProperties>
</file>